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C3" w:rsidRDefault="009804B5" w:rsidP="00BA5F0F">
      <w:pPr>
        <w:spacing w:before="0" w:after="0" w:line="276" w:lineRule="auto"/>
        <w:rPr>
          <w:color w:val="BFBFBF" w:themeColor="background1" w:themeShade="BF"/>
          <w:lang w:val="en-US"/>
        </w:rPr>
      </w:pPr>
      <w:r>
        <w:rPr>
          <w:noProof/>
          <w:color w:val="BFBFBF" w:themeColor="background1" w:themeShade="BF"/>
          <w:lang w:eastAsia="en-AU"/>
        </w:rPr>
        <w:drawing>
          <wp:anchor distT="0" distB="0" distL="114300" distR="114300" simplePos="0" relativeHeight="251659264" behindDoc="1" locked="0" layoutInCell="1" allowOverlap="1">
            <wp:simplePos x="0" y="0"/>
            <wp:positionH relativeFrom="column">
              <wp:posOffset>4985385</wp:posOffset>
            </wp:positionH>
            <wp:positionV relativeFrom="paragraph">
              <wp:posOffset>-73660</wp:posOffset>
            </wp:positionV>
            <wp:extent cx="1409700" cy="1371600"/>
            <wp:effectExtent l="19050" t="0" r="0" b="0"/>
            <wp:wrapThrough wrapText="bothSides">
              <wp:wrapPolygon edited="0">
                <wp:start x="-292" y="0"/>
                <wp:lineTo x="-292" y="21300"/>
                <wp:lineTo x="21600" y="21300"/>
                <wp:lineTo x="21600" y="0"/>
                <wp:lineTo x="-292" y="0"/>
              </wp:wrapPolygon>
            </wp:wrapThrough>
            <wp:docPr id="1" name="Picture 1" descr="http://eladnsw81.wichit.com.au/client_files/images/logo/singleton.jpg"/>
            <wp:cNvGraphicFramePr/>
            <a:graphic xmlns:a="http://schemas.openxmlformats.org/drawingml/2006/main">
              <a:graphicData uri="http://schemas.openxmlformats.org/drawingml/2006/picture">
                <pic:pic xmlns:pic="http://schemas.openxmlformats.org/drawingml/2006/picture">
                  <pic:nvPicPr>
                    <pic:cNvPr id="1" name="Picture 1" descr="http://eladnsw81.wichit.com.au/client_files/images/logo/singleton.jpg"/>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371600"/>
                    </a:xfrm>
                    <a:prstGeom prst="rect">
                      <a:avLst/>
                    </a:prstGeom>
                    <a:noFill/>
                    <a:ln>
                      <a:noFill/>
                    </a:ln>
                  </pic:spPr>
                </pic:pic>
              </a:graphicData>
            </a:graphic>
          </wp:anchor>
        </w:drawing>
      </w:r>
    </w:p>
    <w:p w:rsidR="00A50EC3" w:rsidRDefault="00A50EC3" w:rsidP="00BA5F0F">
      <w:pPr>
        <w:spacing w:before="0" w:after="0" w:line="276" w:lineRule="auto"/>
        <w:jc w:val="center"/>
        <w:rPr>
          <w:b/>
          <w:color w:val="0076A3" w:themeColor="accent5" w:themeShade="BF"/>
          <w:sz w:val="40"/>
          <w:szCs w:val="40"/>
        </w:rPr>
      </w:pPr>
    </w:p>
    <w:p w:rsidR="00FD083F" w:rsidRPr="008435E8" w:rsidRDefault="007D4199" w:rsidP="00BE60BD">
      <w:pPr>
        <w:rPr>
          <w:caps/>
          <w:sz w:val="32"/>
          <w:szCs w:val="36"/>
        </w:rPr>
      </w:pPr>
      <w:r>
        <w:rPr>
          <w:caps/>
          <w:sz w:val="32"/>
          <w:szCs w:val="36"/>
        </w:rPr>
        <w:t>singleton track and field club</w:t>
      </w:r>
      <w:r w:rsidR="00FD083F" w:rsidRPr="008435E8">
        <w:rPr>
          <w:caps/>
          <w:sz w:val="32"/>
          <w:szCs w:val="36"/>
        </w:rPr>
        <w:t xml:space="preserve"> </w:t>
      </w:r>
      <w:r w:rsidR="00AB7C57" w:rsidRPr="008435E8">
        <w:rPr>
          <w:caps/>
          <w:sz w:val="32"/>
          <w:szCs w:val="36"/>
        </w:rPr>
        <w:t>ALcohol Management</w:t>
      </w:r>
      <w:r w:rsidR="00D272AA" w:rsidRPr="008435E8">
        <w:rPr>
          <w:caps/>
          <w:sz w:val="32"/>
          <w:szCs w:val="36"/>
        </w:rPr>
        <w:t xml:space="preserve"> Policy</w:t>
      </w:r>
    </w:p>
    <w:p w:rsidR="00C15DD6" w:rsidRPr="00C15DD6" w:rsidRDefault="00C15DD6" w:rsidP="00C15DD6">
      <w:pPr>
        <w:spacing w:before="0" w:line="276" w:lineRule="auto"/>
        <w:rPr>
          <w:b/>
        </w:rPr>
      </w:pPr>
      <w:r w:rsidRPr="00C15DD6">
        <w:rPr>
          <w:b/>
        </w:rPr>
        <w:t>Rationale</w:t>
      </w:r>
    </w:p>
    <w:p w:rsidR="00C15DD6" w:rsidRPr="00C15DD6" w:rsidRDefault="00C15DD6" w:rsidP="00C15DD6">
      <w:pPr>
        <w:spacing w:before="0" w:after="0" w:line="276" w:lineRule="auto"/>
        <w:jc w:val="both"/>
        <w:rPr>
          <w:rFonts w:asciiTheme="minorHAnsi" w:hAnsiTheme="minorHAnsi" w:cs="Calibri"/>
        </w:rPr>
      </w:pPr>
      <w:r w:rsidRPr="00C15DD6">
        <w:rPr>
          <w:rFonts w:asciiTheme="minorHAnsi" w:hAnsiTheme="minorHAnsi" w:cs="Calibri"/>
        </w:rPr>
        <w:t xml:space="preserve">This policy provides the basis for a balanced and responsible approach to the use of alcohol at </w:t>
      </w:r>
      <w:r w:rsidR="007D4199">
        <w:rPr>
          <w:rFonts w:asciiTheme="minorHAnsi" w:hAnsiTheme="minorHAnsi" w:cs="Calibri"/>
        </w:rPr>
        <w:t>Singleton Track and Field club</w:t>
      </w:r>
      <w:r w:rsidR="001A4A45">
        <w:rPr>
          <w:rFonts w:asciiTheme="minorHAnsi" w:hAnsiTheme="minorHAnsi" w:cs="Calibri"/>
        </w:rPr>
        <w:t xml:space="preserve"> </w:t>
      </w:r>
      <w:r w:rsidRPr="00C15DD6">
        <w:rPr>
          <w:rFonts w:asciiTheme="minorHAnsi" w:hAnsiTheme="minorHAnsi" w:cs="Calibri"/>
        </w:rPr>
        <w:t xml:space="preserve">events and activities. This policy will help to ensure the club: </w:t>
      </w:r>
    </w:p>
    <w:p w:rsidR="00C15DD6" w:rsidRPr="00C15DD6" w:rsidRDefault="00C15DD6" w:rsidP="00C15DD6">
      <w:pPr>
        <w:pStyle w:val="ListParagraph"/>
        <w:numPr>
          <w:ilvl w:val="0"/>
          <w:numId w:val="3"/>
        </w:numPr>
        <w:spacing w:before="60" w:after="0" w:line="276" w:lineRule="auto"/>
        <w:ind w:left="357" w:hanging="357"/>
        <w:contextualSpacing w:val="0"/>
      </w:pPr>
      <w:r w:rsidRPr="00C15DD6">
        <w:t>Meets its duty of care in relation to the health and safety of our members and others who attend our club functions.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 xml:space="preserve">Upholds the reputation of the club, sponsors, partners and </w:t>
      </w:r>
      <w:r w:rsidRPr="00C15DD6">
        <w:rPr>
          <w:i/>
        </w:rPr>
        <w:t>Good Sports</w:t>
      </w:r>
      <w:r w:rsidRPr="00C15DD6">
        <w:t>.</w:t>
      </w:r>
    </w:p>
    <w:p w:rsidR="00C15DD6" w:rsidRPr="00C15DD6" w:rsidRDefault="00C15DD6" w:rsidP="00C15DD6">
      <w:pPr>
        <w:pStyle w:val="ListParagraph"/>
        <w:numPr>
          <w:ilvl w:val="0"/>
          <w:numId w:val="3"/>
        </w:numPr>
        <w:spacing w:before="60" w:after="0" w:line="276" w:lineRule="auto"/>
        <w:ind w:left="357" w:hanging="357"/>
        <w:contextualSpacing w:val="0"/>
      </w:pPr>
      <w:r w:rsidRPr="00C15DD6">
        <w:t>Understand the risks associated with alcohol misuse and our role in minimising this risk.</w:t>
      </w:r>
    </w:p>
    <w:p w:rsidR="00C15DD6" w:rsidRPr="00C15DD6" w:rsidRDefault="00C15DD6" w:rsidP="00C15DD6">
      <w:pPr>
        <w:spacing w:before="0" w:after="0" w:line="276" w:lineRule="auto"/>
        <w:jc w:val="both"/>
        <w:rPr>
          <w:rFonts w:asciiTheme="minorHAnsi" w:hAnsiTheme="minorHAnsi" w:cs="Calibri"/>
        </w:rPr>
      </w:pPr>
    </w:p>
    <w:p w:rsidR="00C15DD6" w:rsidRPr="00C15DD6" w:rsidRDefault="00C15DD6" w:rsidP="00C15DD6">
      <w:pPr>
        <w:spacing w:before="0" w:after="0" w:line="276" w:lineRule="auto"/>
        <w:jc w:val="both"/>
        <w:rPr>
          <w:rFonts w:asciiTheme="minorHAnsi" w:hAnsiTheme="minorHAnsi" w:cs="Calibri"/>
        </w:rPr>
      </w:pPr>
      <w:r w:rsidRPr="00C15DD6">
        <w:rPr>
          <w:rFonts w:asciiTheme="minorHAnsi" w:hAnsiTheme="minorHAnsi" w:cs="Calibri"/>
        </w:rPr>
        <w:t xml:space="preserve">While </w:t>
      </w:r>
      <w:r w:rsidR="007D4199">
        <w:rPr>
          <w:rFonts w:asciiTheme="minorHAnsi" w:hAnsiTheme="minorHAnsi" w:cs="Calibri"/>
        </w:rPr>
        <w:t>Singleton Track and Field club</w:t>
      </w:r>
      <w:r w:rsidRPr="002640C4">
        <w:rPr>
          <w:rFonts w:asciiTheme="minorHAnsi" w:hAnsiTheme="minorHAnsi" w:cs="Calibri"/>
          <w:b/>
        </w:rPr>
        <w:t xml:space="preserve"> </w:t>
      </w:r>
      <w:r w:rsidRPr="00C15DD6">
        <w:rPr>
          <w:rFonts w:asciiTheme="minorHAnsi" w:hAnsiTheme="minorHAnsi" w:cs="Calibri"/>
        </w:rPr>
        <w:t>does not sell alcohol we acknowledge that alcohol may be consumed at club related events and activities including meetings, after training or matches, end of season/presentation functions, sponsors’ functions, trivia nights and other fundraising events. In particular, the club holds many of its functions at licensed venues</w:t>
      </w:r>
      <w:r w:rsidR="001A4A45">
        <w:rPr>
          <w:rFonts w:asciiTheme="minorHAnsi" w:hAnsiTheme="minorHAnsi" w:cs="Calibri"/>
        </w:rPr>
        <w:t>.</w:t>
      </w:r>
      <w:r w:rsidRPr="00C15DD6">
        <w:rPr>
          <w:rFonts w:asciiTheme="minorHAnsi" w:hAnsiTheme="minorHAnsi" w:cs="Calibri"/>
        </w:rPr>
        <w:t xml:space="preserve"> </w:t>
      </w:r>
    </w:p>
    <w:p w:rsidR="00C15DD6" w:rsidRPr="00C15DD6" w:rsidRDefault="00C15DD6" w:rsidP="00C15DD6">
      <w:pPr>
        <w:spacing w:before="0" w:after="0" w:line="276" w:lineRule="auto"/>
        <w:jc w:val="both"/>
        <w:rPr>
          <w:rFonts w:asciiTheme="minorHAnsi" w:hAnsiTheme="minorHAnsi" w:cs="Calibri"/>
        </w:rPr>
      </w:pPr>
    </w:p>
    <w:p w:rsidR="00C15DD6" w:rsidRPr="00C15DD6" w:rsidRDefault="00C15DD6" w:rsidP="00C15DD6">
      <w:pPr>
        <w:spacing w:before="0" w:after="0" w:line="276" w:lineRule="auto"/>
        <w:jc w:val="both"/>
        <w:rPr>
          <w:rFonts w:asciiTheme="minorHAnsi" w:hAnsiTheme="minorHAnsi" w:cs="Calibri"/>
        </w:rPr>
      </w:pPr>
      <w:r w:rsidRPr="00C15DD6">
        <w:rPr>
          <w:rFonts w:asciiTheme="minorHAnsi" w:hAnsiTheme="minorHAnsi" w:cs="Calibri"/>
        </w:rPr>
        <w:t>Accordingly, the following requirements will apply to all players, coaches, officials, members, committee members, club visitors, club facilities, club functions and other activities undertaken by the club where alcohol is consumed.</w:t>
      </w:r>
    </w:p>
    <w:p w:rsidR="00C15DD6" w:rsidRPr="00C15DD6" w:rsidRDefault="00C15DD6" w:rsidP="00C15DD6">
      <w:pPr>
        <w:spacing w:before="0" w:after="0" w:line="276" w:lineRule="auto"/>
        <w:jc w:val="both"/>
        <w:rPr>
          <w:rFonts w:asciiTheme="minorHAnsi" w:hAnsiTheme="minorHAnsi" w:cs="Calibri"/>
        </w:rPr>
      </w:pPr>
    </w:p>
    <w:p w:rsidR="00C15DD6" w:rsidRPr="00C15DD6" w:rsidRDefault="00C15DD6" w:rsidP="00C15DD6">
      <w:pPr>
        <w:spacing w:before="0" w:line="276" w:lineRule="auto"/>
        <w:rPr>
          <w:b/>
        </w:rPr>
      </w:pPr>
      <w:r w:rsidRPr="00C15DD6">
        <w:rPr>
          <w:b/>
        </w:rPr>
        <w:t>General Principles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A risk management approach will be taken in planning events/activities involving the supply or consumption of alcohol. Such events will be conducted and managed in a manner consistent with liquor licensing legislation and this policy.</w:t>
      </w:r>
    </w:p>
    <w:p w:rsidR="00C15DD6" w:rsidRPr="00C15DD6" w:rsidRDefault="00C15DD6" w:rsidP="00C15DD6">
      <w:pPr>
        <w:pStyle w:val="ListParagraph"/>
        <w:numPr>
          <w:ilvl w:val="0"/>
          <w:numId w:val="3"/>
        </w:numPr>
        <w:spacing w:before="60" w:after="0" w:line="276" w:lineRule="auto"/>
        <w:ind w:left="357" w:hanging="357"/>
        <w:contextualSpacing w:val="0"/>
      </w:pPr>
      <w:r w:rsidRPr="00C15DD6">
        <w:t xml:space="preserve">A liquor license will be required at any event where alcohol is to be sold. </w:t>
      </w:r>
    </w:p>
    <w:p w:rsidR="00C15DD6" w:rsidRPr="00C15DD6" w:rsidRDefault="00C15DD6" w:rsidP="00C15DD6">
      <w:pPr>
        <w:pStyle w:val="ListParagraph"/>
        <w:numPr>
          <w:ilvl w:val="0"/>
          <w:numId w:val="3"/>
        </w:numPr>
        <w:spacing w:before="60" w:after="0" w:line="276" w:lineRule="auto"/>
        <w:ind w:left="357" w:hanging="357"/>
        <w:contextualSpacing w:val="0"/>
      </w:pPr>
      <w:r w:rsidRPr="00C15DD6">
        <w:t>Alcohol misuse can lead to unsafe or unacceptable sexual and/or violent behaviour, drink-driving and other alcohol-related harm. Excessive consumption of alcohol will not be an excuse to unacceptable behaviour, particularly behaviour that endangers others or breaches the law, this policy or any other policy of the club.</w:t>
      </w:r>
    </w:p>
    <w:p w:rsidR="00C15DD6" w:rsidRPr="00C15DD6" w:rsidRDefault="00C15DD6" w:rsidP="00C15DD6">
      <w:pPr>
        <w:spacing w:before="0" w:after="0" w:line="276" w:lineRule="auto"/>
        <w:jc w:val="both"/>
        <w:rPr>
          <w:rFonts w:asciiTheme="minorHAnsi" w:hAnsiTheme="minorHAnsi" w:cs="Calibri"/>
          <w:b/>
        </w:rPr>
      </w:pPr>
    </w:p>
    <w:p w:rsidR="00C15DD6" w:rsidRPr="00C15DD6" w:rsidRDefault="00C15DD6" w:rsidP="00C15DD6">
      <w:pPr>
        <w:spacing w:before="0" w:line="276" w:lineRule="auto"/>
        <w:rPr>
          <w:b/>
        </w:rPr>
      </w:pPr>
      <w:r>
        <w:rPr>
          <w:b/>
        </w:rPr>
        <w:t>Committee M</w:t>
      </w:r>
      <w:r w:rsidRPr="00C15DD6">
        <w:rPr>
          <w:b/>
        </w:rPr>
        <w:t>embers, Members, Players and Officials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Must not compete, train, coach or officiate if affected by alcohol.</w:t>
      </w:r>
    </w:p>
    <w:p w:rsidR="00C15DD6" w:rsidRPr="00C15DD6" w:rsidRDefault="00C15DD6" w:rsidP="00C15DD6">
      <w:pPr>
        <w:pStyle w:val="ListParagraph"/>
        <w:numPr>
          <w:ilvl w:val="0"/>
          <w:numId w:val="3"/>
        </w:numPr>
        <w:spacing w:before="60" w:after="0" w:line="276" w:lineRule="auto"/>
        <w:ind w:left="357" w:hanging="357"/>
        <w:contextualSpacing w:val="0"/>
      </w:pPr>
      <w:r w:rsidRPr="00C15DD6">
        <w:t>Must not provide, encourage or allow people aged under 18 to consume alcohol.</w:t>
      </w:r>
    </w:p>
    <w:p w:rsidR="00C15DD6" w:rsidRPr="00C15DD6" w:rsidRDefault="00C15DD6" w:rsidP="00C15DD6">
      <w:pPr>
        <w:pStyle w:val="ListParagraph"/>
        <w:numPr>
          <w:ilvl w:val="0"/>
          <w:numId w:val="3"/>
        </w:numPr>
        <w:spacing w:before="60" w:after="0" w:line="276" w:lineRule="auto"/>
        <w:ind w:left="357" w:hanging="357"/>
        <w:contextualSpacing w:val="0"/>
      </w:pPr>
      <w:r w:rsidRPr="00C15DD6">
        <w:t>Must not participate in or encourage excessive or rapid consumption of alcohol (including drinking competitions).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Must not pressure anyone to drink alcoholic beverages.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Must not post images on social media of themselves or others drinking alcohol at club-related activities.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Must accept responsibility for own behaviour and take a responsible approach and use good judgment when alcohol is available.</w:t>
      </w:r>
    </w:p>
    <w:p w:rsidR="00AB7C57" w:rsidRDefault="00AB7C57" w:rsidP="00AB7C57">
      <w:pPr>
        <w:spacing w:before="0" w:after="0" w:line="276" w:lineRule="auto"/>
        <w:rPr>
          <w:b/>
        </w:rPr>
      </w:pPr>
    </w:p>
    <w:p w:rsidR="00C15DD6" w:rsidRPr="00C15DD6" w:rsidRDefault="00C15DD6" w:rsidP="00C15DD6">
      <w:pPr>
        <w:spacing w:before="0" w:line="276" w:lineRule="auto"/>
        <w:rPr>
          <w:rFonts w:asciiTheme="minorHAnsi" w:hAnsiTheme="minorHAnsi" w:cs="Calibri"/>
          <w:b/>
          <w:color w:val="365F91"/>
        </w:rPr>
      </w:pPr>
      <w:r w:rsidRPr="00C15DD6">
        <w:rPr>
          <w:b/>
        </w:rPr>
        <w:t>Functions</w:t>
      </w:r>
    </w:p>
    <w:p w:rsidR="00C15DD6" w:rsidRPr="00C15DD6" w:rsidRDefault="00C15DD6" w:rsidP="00C15DD6">
      <w:pPr>
        <w:spacing w:before="0" w:after="0" w:line="276" w:lineRule="auto"/>
        <w:rPr>
          <w:rFonts w:asciiTheme="minorHAnsi" w:hAnsiTheme="minorHAnsi" w:cs="Calibri"/>
        </w:rPr>
      </w:pPr>
      <w:r w:rsidRPr="00C15DD6">
        <w:rPr>
          <w:rFonts w:asciiTheme="minorHAnsi" w:hAnsiTheme="minorHAnsi" w:cs="Calibri"/>
        </w:rPr>
        <w:t>The club will arrange with function venue staff that:</w:t>
      </w:r>
    </w:p>
    <w:p w:rsidR="00C15DD6" w:rsidRPr="00C15DD6" w:rsidRDefault="00C15DD6" w:rsidP="00C15DD6">
      <w:pPr>
        <w:pStyle w:val="ListParagraph"/>
        <w:numPr>
          <w:ilvl w:val="0"/>
          <w:numId w:val="3"/>
        </w:numPr>
        <w:spacing w:before="60" w:after="0" w:line="276" w:lineRule="auto"/>
        <w:ind w:left="357" w:hanging="357"/>
        <w:contextualSpacing w:val="0"/>
      </w:pPr>
      <w:r w:rsidRPr="00C15DD6">
        <w:t>Intoxicated people are not permitted to enter the premises.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Alcohol will not be served to any person who is intoxicated.</w:t>
      </w:r>
    </w:p>
    <w:p w:rsidR="00C15DD6" w:rsidRPr="00C15DD6" w:rsidRDefault="00C15DD6" w:rsidP="00C15DD6">
      <w:pPr>
        <w:pStyle w:val="ListParagraph"/>
        <w:numPr>
          <w:ilvl w:val="0"/>
          <w:numId w:val="3"/>
        </w:numPr>
        <w:spacing w:before="60" w:after="0" w:line="276" w:lineRule="auto"/>
        <w:ind w:left="357" w:hanging="357"/>
        <w:contextualSpacing w:val="0"/>
      </w:pPr>
      <w:r w:rsidRPr="00C15DD6">
        <w:lastRenderedPageBreak/>
        <w:t>Intoxicated people will be asked to leave the premises (after appropriate safe transport options are offered).</w:t>
      </w:r>
    </w:p>
    <w:p w:rsidR="00C15DD6" w:rsidRPr="00C15DD6" w:rsidRDefault="00C15DD6" w:rsidP="00C15DD6">
      <w:pPr>
        <w:pStyle w:val="ListParagraph"/>
        <w:numPr>
          <w:ilvl w:val="0"/>
          <w:numId w:val="3"/>
        </w:numPr>
        <w:spacing w:before="60" w:after="0" w:line="276" w:lineRule="auto"/>
        <w:ind w:left="357" w:hanging="357"/>
        <w:contextualSpacing w:val="0"/>
      </w:pPr>
      <w:r w:rsidRPr="00C15DD6">
        <w:t>Alcohol will not be served to persons aged under 18.</w:t>
      </w:r>
    </w:p>
    <w:p w:rsidR="00C15DD6" w:rsidRPr="00C15DD6" w:rsidRDefault="00C15DD6" w:rsidP="00C15DD6">
      <w:pPr>
        <w:pStyle w:val="ListParagraph"/>
        <w:numPr>
          <w:ilvl w:val="0"/>
          <w:numId w:val="3"/>
        </w:numPr>
        <w:spacing w:before="60" w:after="0" w:line="276" w:lineRule="auto"/>
        <w:ind w:left="357" w:hanging="357"/>
        <w:contextualSpacing w:val="0"/>
      </w:pPr>
      <w:r w:rsidRPr="00C15DD6">
        <w:t>Tap water is provided free of charge.</w:t>
      </w:r>
    </w:p>
    <w:p w:rsidR="00C15DD6" w:rsidRPr="00C15DD6" w:rsidRDefault="00C15DD6" w:rsidP="00C15DD6">
      <w:pPr>
        <w:pStyle w:val="ListParagraph"/>
        <w:numPr>
          <w:ilvl w:val="0"/>
          <w:numId w:val="3"/>
        </w:numPr>
        <w:spacing w:before="60" w:after="0" w:line="276" w:lineRule="auto"/>
        <w:ind w:left="357" w:hanging="357"/>
        <w:contextualSpacing w:val="0"/>
      </w:pPr>
      <w:r w:rsidRPr="00C15DD6">
        <w:t>At least four non-alcoholic drinks and one low-alcoholic drink option is always available and are at least 10% cheaper than full strength drinks.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Substantial food (e.g. more than nuts, chips and similar snacks) is available whenever alcohol is consumed.</w:t>
      </w:r>
    </w:p>
    <w:p w:rsidR="00C15DD6" w:rsidRPr="00C15DD6" w:rsidRDefault="00C15DD6" w:rsidP="00C15DD6">
      <w:pPr>
        <w:spacing w:before="0" w:after="0" w:line="276" w:lineRule="auto"/>
        <w:rPr>
          <w:rFonts w:asciiTheme="minorHAnsi" w:hAnsiTheme="minorHAnsi" w:cs="Calibri"/>
        </w:rPr>
      </w:pPr>
    </w:p>
    <w:p w:rsidR="00C15DD6" w:rsidRPr="00C15DD6" w:rsidRDefault="00C15DD6" w:rsidP="00C15DD6">
      <w:pPr>
        <w:spacing w:before="0" w:after="0" w:line="276" w:lineRule="auto"/>
        <w:rPr>
          <w:rFonts w:asciiTheme="minorHAnsi" w:hAnsiTheme="minorHAnsi" w:cs="Calibri"/>
        </w:rPr>
      </w:pPr>
      <w:r w:rsidRPr="00C15DD6">
        <w:rPr>
          <w:rFonts w:asciiTheme="minorHAnsi" w:hAnsiTheme="minorHAnsi" w:cs="Calibri"/>
        </w:rPr>
        <w:t>The club will not:</w:t>
      </w:r>
    </w:p>
    <w:p w:rsidR="00C15DD6" w:rsidRPr="00C15DD6" w:rsidRDefault="00C15DD6" w:rsidP="00C15DD6">
      <w:pPr>
        <w:pStyle w:val="ListParagraph"/>
        <w:numPr>
          <w:ilvl w:val="0"/>
          <w:numId w:val="3"/>
        </w:numPr>
        <w:spacing w:before="60" w:after="0" w:line="276" w:lineRule="auto"/>
        <w:ind w:left="357" w:hanging="357"/>
        <w:contextualSpacing w:val="0"/>
      </w:pPr>
      <w:r>
        <w:t>C</w:t>
      </w:r>
      <w:r w:rsidRPr="00C15DD6">
        <w:t>onduct functions where the caterer/venue requires a minimum amount of liquor sales or the liquor provider is paid by a percentage of sales</w:t>
      </w:r>
    </w:p>
    <w:p w:rsidR="00C15DD6" w:rsidRPr="00C15DD6" w:rsidRDefault="00C15DD6" w:rsidP="00C15DD6">
      <w:pPr>
        <w:pStyle w:val="ListParagraph"/>
        <w:numPr>
          <w:ilvl w:val="0"/>
          <w:numId w:val="3"/>
        </w:numPr>
        <w:spacing w:before="60" w:after="0" w:line="276" w:lineRule="auto"/>
        <w:ind w:left="357" w:hanging="357"/>
        <w:contextualSpacing w:val="0"/>
      </w:pPr>
      <w:r>
        <w:t>C</w:t>
      </w:r>
      <w:r w:rsidRPr="00C15DD6">
        <w:t xml:space="preserve">onduct ‘all you can drink’ functions </w:t>
      </w:r>
    </w:p>
    <w:p w:rsidR="00C15DD6" w:rsidRPr="00C15DD6" w:rsidRDefault="00C15DD6" w:rsidP="00C15DD6">
      <w:pPr>
        <w:pStyle w:val="ListParagraph"/>
        <w:numPr>
          <w:ilvl w:val="0"/>
          <w:numId w:val="3"/>
        </w:numPr>
        <w:spacing w:before="60" w:after="0" w:line="276" w:lineRule="auto"/>
        <w:ind w:left="357" w:hanging="357"/>
        <w:contextualSpacing w:val="0"/>
      </w:pPr>
      <w:r>
        <w:t>P</w:t>
      </w:r>
      <w:r w:rsidRPr="00C15DD6">
        <w:t>rovide alcohol-only drink vouchers for functions</w:t>
      </w:r>
    </w:p>
    <w:p w:rsidR="00C15DD6" w:rsidRPr="00C15DD6" w:rsidRDefault="00C15DD6" w:rsidP="00C15DD6">
      <w:pPr>
        <w:pStyle w:val="ListParagraph"/>
        <w:numPr>
          <w:ilvl w:val="0"/>
          <w:numId w:val="3"/>
        </w:numPr>
        <w:spacing w:before="60" w:after="0" w:line="276" w:lineRule="auto"/>
        <w:ind w:left="357" w:hanging="357"/>
        <w:contextualSpacing w:val="0"/>
      </w:pPr>
      <w:r>
        <w:t>I</w:t>
      </w:r>
      <w:r w:rsidRPr="00C15DD6">
        <w:t>nclude alcohol in the price of tickets (or will limit ‘free’ drinks to a maximum of two).</w:t>
      </w:r>
    </w:p>
    <w:p w:rsidR="00C15DD6" w:rsidRPr="00C15DD6" w:rsidRDefault="00C15DD6" w:rsidP="00C15DD6">
      <w:pPr>
        <w:spacing w:before="0" w:after="0" w:line="276" w:lineRule="auto"/>
        <w:jc w:val="both"/>
        <w:rPr>
          <w:rFonts w:asciiTheme="minorHAnsi" w:hAnsiTheme="minorHAnsi" w:cs="Calibri"/>
          <w:b/>
        </w:rPr>
      </w:pPr>
    </w:p>
    <w:p w:rsidR="00C15DD6" w:rsidRPr="00C15DD6" w:rsidRDefault="00C15DD6" w:rsidP="00C15DD6">
      <w:pPr>
        <w:spacing w:before="0" w:after="0" w:line="276" w:lineRule="auto"/>
        <w:rPr>
          <w:rFonts w:asciiTheme="minorHAnsi" w:hAnsiTheme="minorHAnsi" w:cs="Calibri"/>
        </w:rPr>
      </w:pPr>
      <w:r w:rsidRPr="00C15DD6">
        <w:rPr>
          <w:rFonts w:asciiTheme="minorHAnsi" w:hAnsiTheme="minorHAnsi" w:cs="Calibri"/>
        </w:rPr>
        <w:t>Advertisements for functions will:</w:t>
      </w:r>
    </w:p>
    <w:p w:rsidR="00C15DD6" w:rsidRPr="00C15DD6" w:rsidRDefault="00C15DD6" w:rsidP="00C15DD6">
      <w:pPr>
        <w:pStyle w:val="ListParagraph"/>
        <w:numPr>
          <w:ilvl w:val="0"/>
          <w:numId w:val="3"/>
        </w:numPr>
        <w:spacing w:before="60" w:after="0" w:line="276" w:lineRule="auto"/>
        <w:ind w:left="357" w:hanging="357"/>
        <w:contextualSpacing w:val="0"/>
      </w:pPr>
      <w:r>
        <w:t>N</w:t>
      </w:r>
      <w:r w:rsidRPr="00C15DD6">
        <w:t>ot overemphasise the availability of alcohol or refer to the amount of alcohol available</w:t>
      </w:r>
    </w:p>
    <w:p w:rsidR="00C15DD6" w:rsidRPr="00C15DD6" w:rsidRDefault="00C15DD6" w:rsidP="00C15DD6">
      <w:pPr>
        <w:pStyle w:val="ListParagraph"/>
        <w:numPr>
          <w:ilvl w:val="0"/>
          <w:numId w:val="3"/>
        </w:numPr>
        <w:spacing w:before="60" w:after="0" w:line="276" w:lineRule="auto"/>
        <w:ind w:left="357" w:hanging="357"/>
        <w:contextualSpacing w:val="0"/>
      </w:pPr>
      <w:r>
        <w:t>N</w:t>
      </w:r>
      <w:r w:rsidRPr="00C15DD6">
        <w:t>ot encourage rapid drinking or excessive drinking</w:t>
      </w:r>
    </w:p>
    <w:p w:rsidR="00C15DD6" w:rsidRPr="00C15DD6" w:rsidRDefault="00C15DD6" w:rsidP="00C15DD6">
      <w:pPr>
        <w:pStyle w:val="ListParagraph"/>
        <w:numPr>
          <w:ilvl w:val="0"/>
          <w:numId w:val="3"/>
        </w:numPr>
        <w:spacing w:before="60" w:after="0" w:line="276" w:lineRule="auto"/>
        <w:ind w:left="357" w:hanging="357"/>
        <w:contextualSpacing w:val="0"/>
      </w:pPr>
      <w:r>
        <w:t>G</w:t>
      </w:r>
      <w:r w:rsidRPr="00C15DD6">
        <w:t>ive equal reference to the availability of non-alcoholic drinks</w:t>
      </w:r>
    </w:p>
    <w:p w:rsidR="00C15DD6" w:rsidRPr="00C15DD6" w:rsidRDefault="00C15DD6" w:rsidP="00C15DD6">
      <w:pPr>
        <w:pStyle w:val="ListParagraph"/>
        <w:numPr>
          <w:ilvl w:val="0"/>
          <w:numId w:val="3"/>
        </w:numPr>
        <w:spacing w:before="60" w:after="0" w:line="276" w:lineRule="auto"/>
        <w:ind w:left="357" w:hanging="357"/>
        <w:contextualSpacing w:val="0"/>
      </w:pPr>
      <w:r>
        <w:t>D</w:t>
      </w:r>
      <w:r w:rsidRPr="00C15DD6">
        <w:t>isplay a clear start and finish time for the function.</w:t>
      </w:r>
    </w:p>
    <w:p w:rsidR="00C15DD6" w:rsidRPr="00C15DD6" w:rsidRDefault="00C15DD6" w:rsidP="00C15DD6">
      <w:pPr>
        <w:spacing w:before="0" w:after="0" w:line="276" w:lineRule="auto"/>
        <w:jc w:val="both"/>
        <w:rPr>
          <w:rFonts w:asciiTheme="minorHAnsi" w:hAnsiTheme="minorHAnsi" w:cs="Calibri"/>
          <w:b/>
        </w:rPr>
      </w:pPr>
    </w:p>
    <w:p w:rsidR="00C15DD6" w:rsidRPr="00C15DD6" w:rsidRDefault="00C15DD6" w:rsidP="00C15DD6">
      <w:pPr>
        <w:spacing w:before="0" w:line="276" w:lineRule="auto"/>
        <w:rPr>
          <w:rFonts w:asciiTheme="minorHAnsi" w:hAnsiTheme="minorHAnsi" w:cs="Calibri"/>
          <w:b/>
          <w:color w:val="365F91"/>
        </w:rPr>
      </w:pPr>
      <w:r w:rsidRPr="00C15DD6">
        <w:rPr>
          <w:b/>
        </w:rPr>
        <w:t>Safe Transport</w:t>
      </w:r>
    </w:p>
    <w:p w:rsidR="00C15DD6" w:rsidRPr="00C15DD6" w:rsidRDefault="00C15DD6" w:rsidP="00C15DD6">
      <w:pPr>
        <w:spacing w:before="0" w:after="0" w:line="276" w:lineRule="auto"/>
        <w:jc w:val="both"/>
        <w:rPr>
          <w:rFonts w:asciiTheme="minorHAnsi" w:hAnsiTheme="minorHAnsi" w:cs="Calibri"/>
        </w:rPr>
      </w:pPr>
      <w:r w:rsidRPr="00C15DD6">
        <w:rPr>
          <w:rFonts w:asciiTheme="minorHAnsi" w:hAnsiTheme="minorHAnsi" w:cs="Calibri"/>
        </w:rPr>
        <w:t>The club</w:t>
      </w:r>
      <w:r w:rsidR="007510A3">
        <w:rPr>
          <w:rFonts w:asciiTheme="minorHAnsi" w:hAnsiTheme="minorHAnsi" w:cs="Calibri"/>
        </w:rPr>
        <w:t>’s licensed venue (where one annual event is held for no longer than 2 hours)</w:t>
      </w:r>
      <w:r w:rsidRPr="00C15DD6">
        <w:rPr>
          <w:rFonts w:asciiTheme="minorHAnsi" w:hAnsiTheme="minorHAnsi" w:cs="Calibri"/>
        </w:rPr>
        <w:t xml:space="preserve"> recognises that driving under the influence of alcohol or drugs is illegal and hazardous to individuals and the wider community. Accordingly, the club </w:t>
      </w:r>
      <w:r w:rsidR="007510A3">
        <w:rPr>
          <w:rFonts w:asciiTheme="minorHAnsi" w:hAnsiTheme="minorHAnsi" w:cs="Calibri"/>
        </w:rPr>
        <w:t>promotes its</w:t>
      </w:r>
      <w:r w:rsidRPr="00C15DD6">
        <w:rPr>
          <w:rFonts w:asciiTheme="minorHAnsi" w:hAnsiTheme="minorHAnsi" w:cs="Calibri"/>
        </w:rPr>
        <w:t xml:space="preserve"> Safe Transport Policy </w:t>
      </w:r>
      <w:r w:rsidR="007510A3">
        <w:rPr>
          <w:rFonts w:asciiTheme="minorHAnsi" w:hAnsiTheme="minorHAnsi" w:cs="Calibri"/>
        </w:rPr>
        <w:t>to its members to assist members make better and informed choices how they get home safely following the conclusion of the club’s annual presentation event.</w:t>
      </w:r>
    </w:p>
    <w:p w:rsidR="00C15DD6" w:rsidRPr="00C15DD6" w:rsidRDefault="00C15DD6" w:rsidP="00C15DD6">
      <w:pPr>
        <w:spacing w:before="0" w:after="0" w:line="276" w:lineRule="auto"/>
        <w:jc w:val="both"/>
        <w:rPr>
          <w:rFonts w:asciiTheme="minorHAnsi" w:hAnsiTheme="minorHAnsi" w:cs="Calibri"/>
        </w:rPr>
      </w:pPr>
    </w:p>
    <w:p w:rsidR="00C15DD6" w:rsidRPr="00C15DD6" w:rsidRDefault="00C15DD6" w:rsidP="00C15DD6">
      <w:pPr>
        <w:spacing w:before="0" w:line="276" w:lineRule="auto"/>
        <w:rPr>
          <w:rFonts w:asciiTheme="minorHAnsi" w:hAnsiTheme="minorHAnsi" w:cs="Calibri"/>
          <w:b/>
          <w:color w:val="365F91"/>
        </w:rPr>
      </w:pPr>
      <w:r w:rsidRPr="00C15DD6">
        <w:rPr>
          <w:b/>
        </w:rPr>
        <w:t>Policy and Responsible Use of Alcohol Promotion</w:t>
      </w:r>
    </w:p>
    <w:p w:rsidR="00C15DD6" w:rsidRPr="00C15DD6" w:rsidRDefault="00C15DD6" w:rsidP="00C15DD6">
      <w:pPr>
        <w:pStyle w:val="ListParagraph"/>
        <w:numPr>
          <w:ilvl w:val="0"/>
          <w:numId w:val="3"/>
        </w:numPr>
        <w:spacing w:before="60" w:after="0" w:line="276" w:lineRule="auto"/>
        <w:ind w:left="357" w:hanging="357"/>
        <w:contextualSpacing w:val="0"/>
      </w:pPr>
      <w:r w:rsidRPr="00C15DD6">
        <w:t>The club will promote the alcohol management policy regularly:</w:t>
      </w:r>
    </w:p>
    <w:p w:rsidR="00C15DD6" w:rsidRPr="00C15DD6" w:rsidRDefault="00C15DD6" w:rsidP="00C15DD6">
      <w:pPr>
        <w:pStyle w:val="ListParagraph"/>
        <w:numPr>
          <w:ilvl w:val="1"/>
          <w:numId w:val="3"/>
        </w:numPr>
        <w:spacing w:before="60" w:after="0" w:line="276" w:lineRule="auto"/>
        <w:contextualSpacing w:val="0"/>
      </w:pPr>
      <w:r w:rsidRPr="00C15DD6">
        <w:t>By putting a copy of the policy on the website and in member/player information</w:t>
      </w:r>
    </w:p>
    <w:p w:rsidR="00C15DD6" w:rsidRPr="00C15DD6" w:rsidRDefault="007510A3" w:rsidP="00C15DD6">
      <w:pPr>
        <w:pStyle w:val="ListParagraph"/>
        <w:numPr>
          <w:ilvl w:val="1"/>
          <w:numId w:val="3"/>
        </w:numPr>
        <w:spacing w:before="60" w:after="0" w:line="276" w:lineRule="auto"/>
        <w:contextualSpacing w:val="0"/>
      </w:pPr>
      <w:r>
        <w:t xml:space="preserve">On </w:t>
      </w:r>
      <w:r w:rsidR="00C15DD6" w:rsidRPr="00C15DD6">
        <w:t xml:space="preserve">invitations for </w:t>
      </w:r>
      <w:r>
        <w:t>annual club presentation function</w:t>
      </w:r>
    </w:p>
    <w:p w:rsidR="00C15DD6" w:rsidRPr="00C15DD6" w:rsidRDefault="00C15DD6" w:rsidP="00C15DD6">
      <w:pPr>
        <w:pStyle w:val="ListParagraph"/>
        <w:numPr>
          <w:ilvl w:val="1"/>
          <w:numId w:val="3"/>
        </w:numPr>
        <w:spacing w:before="60" w:after="0" w:line="276" w:lineRule="auto"/>
        <w:contextualSpacing w:val="0"/>
      </w:pPr>
      <w:r>
        <w:t>V</w:t>
      </w:r>
      <w:r w:rsidRPr="00C15DD6">
        <w:t>ia social media</w:t>
      </w:r>
    </w:p>
    <w:p w:rsidR="00C15DD6" w:rsidRPr="00C15DD6" w:rsidRDefault="00C15DD6" w:rsidP="00C15DD6">
      <w:pPr>
        <w:pStyle w:val="ListParagraph"/>
        <w:numPr>
          <w:ilvl w:val="1"/>
          <w:numId w:val="3"/>
        </w:numPr>
        <w:spacing w:before="60" w:after="0" w:line="276" w:lineRule="auto"/>
        <w:contextualSpacing w:val="0"/>
      </w:pPr>
      <w:r>
        <w:t>T</w:t>
      </w:r>
      <w:r w:rsidRPr="00C15DD6">
        <w:t>hrough periodic announcements to members at functions.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The club will educate club members and supporters about the alcohol policy and the benefits of having such a policy.</w:t>
      </w:r>
    </w:p>
    <w:p w:rsidR="00C15DD6" w:rsidRPr="00C15DD6" w:rsidRDefault="00C15DD6" w:rsidP="00C15DD6">
      <w:pPr>
        <w:pStyle w:val="ListParagraph"/>
        <w:numPr>
          <w:ilvl w:val="0"/>
          <w:numId w:val="3"/>
        </w:numPr>
        <w:spacing w:before="60" w:after="0" w:line="276" w:lineRule="auto"/>
        <w:ind w:left="357" w:hanging="357"/>
        <w:contextualSpacing w:val="0"/>
      </w:pPr>
      <w:r w:rsidRPr="00C15DD6">
        <w:t>The club will actively demonstrate its attitude relating to the responsible use of alcohol.</w:t>
      </w:r>
    </w:p>
    <w:p w:rsidR="00C15DD6" w:rsidRPr="00C15DD6" w:rsidRDefault="00C15DD6" w:rsidP="00C15DD6">
      <w:pPr>
        <w:pStyle w:val="ListParagraph"/>
        <w:numPr>
          <w:ilvl w:val="0"/>
          <w:numId w:val="3"/>
        </w:numPr>
        <w:spacing w:before="60" w:after="0" w:line="276" w:lineRule="auto"/>
        <w:ind w:left="357" w:hanging="357"/>
        <w:contextualSpacing w:val="0"/>
      </w:pPr>
      <w:r w:rsidRPr="00C15DD6">
        <w:t>The club will not advertise, promote or have alcohol served or consumed at junior events or activities.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The club will pursue non-alcohol sponsorship and revenue sources.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 xml:space="preserve">The club will actively participate in the Australian Drug Foundation’s </w:t>
      </w:r>
      <w:r w:rsidRPr="00C15DD6">
        <w:rPr>
          <w:i/>
        </w:rPr>
        <w:t>Good Sports</w:t>
      </w:r>
      <w:r w:rsidRPr="00C15DD6">
        <w:t xml:space="preserve"> program with an ongoing priority to maintain Level 3 accreditation</w:t>
      </w:r>
    </w:p>
    <w:p w:rsidR="00C15DD6" w:rsidRPr="00C15DD6" w:rsidRDefault="00C15DD6" w:rsidP="00C15DD6">
      <w:pPr>
        <w:spacing w:before="0" w:after="0" w:line="276" w:lineRule="auto"/>
        <w:jc w:val="both"/>
        <w:rPr>
          <w:rFonts w:asciiTheme="minorHAnsi" w:hAnsiTheme="minorHAnsi" w:cs="Calibri"/>
          <w:b/>
        </w:rPr>
      </w:pPr>
    </w:p>
    <w:p w:rsidR="00C15DD6" w:rsidRPr="00C15DD6" w:rsidRDefault="00C15DD6" w:rsidP="00C15DD6">
      <w:pPr>
        <w:spacing w:before="0" w:line="276" w:lineRule="auto"/>
        <w:rPr>
          <w:b/>
        </w:rPr>
      </w:pPr>
      <w:r w:rsidRPr="00C15DD6">
        <w:rPr>
          <w:b/>
        </w:rPr>
        <w:t>Non Compliance</w:t>
      </w:r>
    </w:p>
    <w:p w:rsidR="00C15DD6" w:rsidRPr="00C15DD6" w:rsidRDefault="00C15DD6" w:rsidP="00C15DD6">
      <w:pPr>
        <w:spacing w:before="0" w:after="0" w:line="276" w:lineRule="auto"/>
        <w:jc w:val="both"/>
        <w:rPr>
          <w:rFonts w:asciiTheme="minorHAnsi" w:hAnsiTheme="minorHAnsi" w:cs="Calibri"/>
        </w:rPr>
      </w:pPr>
      <w:r w:rsidRPr="00C15DD6">
        <w:rPr>
          <w:rFonts w:asciiTheme="minorHAnsi" w:hAnsiTheme="minorHAnsi" w:cs="Calibri"/>
        </w:rPr>
        <w:t>All club committee members will enforce the alcohol management policy and any non-compliance will be handled according to the following process: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Explanation of the policy to the person/people concerned, including identification of the section of policy not being complied with</w:t>
      </w:r>
    </w:p>
    <w:p w:rsidR="00C15DD6" w:rsidRPr="00C15DD6" w:rsidRDefault="00C15DD6" w:rsidP="00C15DD6">
      <w:pPr>
        <w:pStyle w:val="ListParagraph"/>
        <w:numPr>
          <w:ilvl w:val="0"/>
          <w:numId w:val="3"/>
        </w:numPr>
        <w:spacing w:before="60" w:after="0" w:line="276" w:lineRule="auto"/>
        <w:ind w:left="357" w:hanging="357"/>
        <w:contextualSpacing w:val="0"/>
      </w:pPr>
      <w:r w:rsidRPr="00C15DD6">
        <w:t>Continued non-compliance with the policy should be handled by at least two committee members who will use their discretion as to the action taken, which may include asking the person/ people to leave the facilities or function.</w:t>
      </w:r>
    </w:p>
    <w:p w:rsidR="00C15DD6" w:rsidRPr="00C15DD6" w:rsidRDefault="00C15DD6" w:rsidP="00C15DD6">
      <w:pPr>
        <w:spacing w:before="0" w:after="0" w:line="276" w:lineRule="auto"/>
        <w:jc w:val="both"/>
        <w:rPr>
          <w:rFonts w:asciiTheme="minorHAnsi" w:hAnsiTheme="minorHAnsi" w:cs="Calibri"/>
        </w:rPr>
      </w:pPr>
    </w:p>
    <w:p w:rsidR="00C15DD6" w:rsidRPr="00C15DD6" w:rsidRDefault="00C15DD6" w:rsidP="00C15DD6">
      <w:pPr>
        <w:spacing w:before="0" w:line="276" w:lineRule="auto"/>
        <w:rPr>
          <w:b/>
        </w:rPr>
      </w:pPr>
      <w:r w:rsidRPr="00C15DD6">
        <w:rPr>
          <w:b/>
        </w:rPr>
        <w:t>Committee Policy Management</w:t>
      </w:r>
    </w:p>
    <w:p w:rsidR="00C15DD6" w:rsidRPr="00C15DD6" w:rsidRDefault="00C15DD6" w:rsidP="00C15DD6">
      <w:pPr>
        <w:spacing w:before="0" w:after="0" w:line="276" w:lineRule="auto"/>
        <w:jc w:val="both"/>
        <w:rPr>
          <w:rFonts w:asciiTheme="minorHAnsi" w:hAnsiTheme="minorHAnsi" w:cs="Calibri"/>
        </w:rPr>
      </w:pPr>
      <w:r w:rsidRPr="00C15DD6">
        <w:rPr>
          <w:rFonts w:asciiTheme="minorHAnsi" w:hAnsiTheme="minorHAnsi" w:cs="Calibri"/>
        </w:rPr>
        <w:t xml:space="preserve">The presence of committee members is essential to ensure compliance with this policy. At least </w:t>
      </w:r>
      <w:r w:rsidR="00251970">
        <w:rPr>
          <w:rFonts w:asciiTheme="minorHAnsi" w:hAnsiTheme="minorHAnsi" w:cs="Calibri"/>
        </w:rPr>
        <w:t>one</w:t>
      </w:r>
      <w:r w:rsidRPr="00C15DD6">
        <w:rPr>
          <w:rFonts w:asciiTheme="minorHAnsi" w:hAnsiTheme="minorHAnsi" w:cs="Calibri"/>
        </w:rPr>
        <w:t xml:space="preserve"> member who </w:t>
      </w:r>
      <w:r w:rsidR="00251970">
        <w:rPr>
          <w:rFonts w:asciiTheme="minorHAnsi" w:hAnsiTheme="minorHAnsi" w:cs="Calibri"/>
        </w:rPr>
        <w:t>is</w:t>
      </w:r>
      <w:r w:rsidRPr="00C15DD6">
        <w:rPr>
          <w:rFonts w:asciiTheme="minorHAnsi" w:hAnsiTheme="minorHAnsi" w:cs="Calibri"/>
        </w:rPr>
        <w:t xml:space="preserve"> RSA trained are required to be present at all club functions when alcohol is being served. Key responsibilities of the duty committee members are to:</w:t>
      </w:r>
    </w:p>
    <w:p w:rsidR="00C15DD6" w:rsidRPr="00C15DD6" w:rsidRDefault="00C15DD6" w:rsidP="00C15DD6">
      <w:pPr>
        <w:pStyle w:val="ListParagraph"/>
        <w:numPr>
          <w:ilvl w:val="0"/>
          <w:numId w:val="3"/>
        </w:numPr>
        <w:spacing w:before="60" w:after="0" w:line="276" w:lineRule="auto"/>
        <w:ind w:left="357" w:hanging="357"/>
        <w:contextualSpacing w:val="0"/>
      </w:pPr>
      <w:r w:rsidRPr="00C15DD6">
        <w:t>Meet visiting police, cooperate and assist with any inquiries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Ensure compliance in respect of persons under 18 years of age on premises</w:t>
      </w:r>
    </w:p>
    <w:p w:rsidR="00C15DD6" w:rsidRPr="00C15DD6" w:rsidRDefault="00C15DD6" w:rsidP="00C15DD6">
      <w:pPr>
        <w:pStyle w:val="ListParagraph"/>
        <w:numPr>
          <w:ilvl w:val="0"/>
          <w:numId w:val="3"/>
        </w:numPr>
        <w:spacing w:before="60" w:after="0" w:line="276" w:lineRule="auto"/>
        <w:ind w:left="357" w:hanging="357"/>
        <w:contextualSpacing w:val="0"/>
      </w:pPr>
      <w:r w:rsidRPr="00C15DD6">
        <w:t xml:space="preserve">Ensure compliance with all sections of this policy in accordance with legal requirements and the </w:t>
      </w:r>
      <w:r w:rsidRPr="00C15DD6">
        <w:rPr>
          <w:i/>
        </w:rPr>
        <w:t>Good Sports</w:t>
      </w:r>
      <w:r w:rsidRPr="00C15DD6">
        <w:t xml:space="preserve"> program.</w:t>
      </w:r>
    </w:p>
    <w:p w:rsidR="00C15DD6" w:rsidRPr="00076203" w:rsidRDefault="00C15DD6" w:rsidP="00076203">
      <w:pPr>
        <w:spacing w:before="0" w:after="0" w:line="276" w:lineRule="auto"/>
        <w:jc w:val="both"/>
        <w:rPr>
          <w:rFonts w:asciiTheme="majorHAnsi" w:hAnsiTheme="majorHAnsi" w:cs="Calibri"/>
        </w:rPr>
      </w:pPr>
    </w:p>
    <w:p w:rsidR="00E73FD8" w:rsidRPr="00A92675" w:rsidRDefault="00E73FD8" w:rsidP="00BA5F0F">
      <w:pPr>
        <w:spacing w:before="0" w:line="276" w:lineRule="auto"/>
        <w:rPr>
          <w:b/>
        </w:rPr>
      </w:pPr>
      <w:r w:rsidRPr="00A92675">
        <w:rPr>
          <w:b/>
        </w:rPr>
        <w:t>Policy Review</w:t>
      </w:r>
    </w:p>
    <w:p w:rsidR="00E73FD8" w:rsidRDefault="00E73FD8" w:rsidP="00BA5F0F">
      <w:pPr>
        <w:spacing w:before="0" w:after="0" w:line="276" w:lineRule="auto"/>
      </w:pPr>
      <w:r w:rsidRPr="00A92675">
        <w:t>This policy will be reviewed annually to ensure it remains relevant to club operations and reflects both community expectations and legal requirements.</w:t>
      </w:r>
    </w:p>
    <w:p w:rsidR="008772E9" w:rsidRPr="00A92675" w:rsidRDefault="008772E9" w:rsidP="00BA5F0F">
      <w:pPr>
        <w:spacing w:before="0" w:after="0" w:line="276" w:lineRule="auto"/>
      </w:pPr>
    </w:p>
    <w:p w:rsidR="00BA5F0F" w:rsidRPr="00D042FE" w:rsidRDefault="00E73FD8" w:rsidP="00BA5F0F">
      <w:pPr>
        <w:spacing w:before="0" w:line="276" w:lineRule="auto"/>
        <w:rPr>
          <w:b/>
        </w:rPr>
      </w:pPr>
      <w:r w:rsidRPr="00D042FE">
        <w:rPr>
          <w:b/>
        </w:rPr>
        <w:t>Signature</w:t>
      </w:r>
    </w:p>
    <w:tbl>
      <w:tblPr>
        <w:tblW w:w="9855" w:type="dxa"/>
        <w:tblLayout w:type="fixed"/>
        <w:tblLook w:val="04A0"/>
      </w:tblPr>
      <w:tblGrid>
        <w:gridCol w:w="1102"/>
        <w:gridCol w:w="3826"/>
        <w:gridCol w:w="1135"/>
        <w:gridCol w:w="3792"/>
      </w:tblGrid>
      <w:tr w:rsidR="00BA5F0F" w:rsidTr="00BA5F0F">
        <w:tc>
          <w:tcPr>
            <w:tcW w:w="1102" w:type="dxa"/>
            <w:hideMark/>
          </w:tcPr>
          <w:p w:rsidR="00BA5F0F" w:rsidRDefault="00BA5F0F">
            <w:pPr>
              <w:spacing w:before="0" w:after="0" w:line="276" w:lineRule="auto"/>
            </w:pPr>
            <w:r>
              <w:t xml:space="preserve">Signed: </w:t>
            </w:r>
          </w:p>
        </w:tc>
        <w:tc>
          <w:tcPr>
            <w:tcW w:w="3826" w:type="dxa"/>
            <w:hideMark/>
          </w:tcPr>
          <w:p w:rsidR="00BA5F0F" w:rsidRDefault="007D4199">
            <w:pPr>
              <w:spacing w:before="0" w:after="0" w:line="276" w:lineRule="auto"/>
            </w:pPr>
            <w:r>
              <w:t>Kiera Lawrence</w:t>
            </w:r>
          </w:p>
        </w:tc>
        <w:tc>
          <w:tcPr>
            <w:tcW w:w="1135" w:type="dxa"/>
            <w:hideMark/>
          </w:tcPr>
          <w:p w:rsidR="00BA5F0F" w:rsidRDefault="00BA5F0F">
            <w:pPr>
              <w:spacing w:before="0" w:after="0" w:line="276" w:lineRule="auto"/>
            </w:pPr>
            <w:r>
              <w:t xml:space="preserve"> </w:t>
            </w:r>
          </w:p>
        </w:tc>
        <w:tc>
          <w:tcPr>
            <w:tcW w:w="3792" w:type="dxa"/>
            <w:hideMark/>
          </w:tcPr>
          <w:p w:rsidR="00BA5F0F" w:rsidRDefault="00BA5F0F">
            <w:pPr>
              <w:spacing w:before="0" w:after="0" w:line="276" w:lineRule="auto"/>
            </w:pPr>
          </w:p>
        </w:tc>
      </w:tr>
      <w:tr w:rsidR="00BA5F0F" w:rsidTr="00BA5F0F">
        <w:tc>
          <w:tcPr>
            <w:tcW w:w="1102" w:type="dxa"/>
          </w:tcPr>
          <w:p w:rsidR="00BA5F0F" w:rsidRDefault="00BA5F0F">
            <w:pPr>
              <w:spacing w:before="0" w:line="276" w:lineRule="auto"/>
            </w:pPr>
          </w:p>
        </w:tc>
        <w:tc>
          <w:tcPr>
            <w:tcW w:w="3826" w:type="dxa"/>
            <w:hideMark/>
          </w:tcPr>
          <w:p w:rsidR="00BA5F0F" w:rsidRDefault="007D4199">
            <w:pPr>
              <w:spacing w:before="60" w:line="276" w:lineRule="auto"/>
            </w:pPr>
            <w:r>
              <w:t>Secretary</w:t>
            </w:r>
          </w:p>
        </w:tc>
        <w:tc>
          <w:tcPr>
            <w:tcW w:w="1135" w:type="dxa"/>
          </w:tcPr>
          <w:p w:rsidR="00BA5F0F" w:rsidRDefault="00BA5F0F">
            <w:pPr>
              <w:spacing w:before="60" w:line="276" w:lineRule="auto"/>
            </w:pPr>
          </w:p>
        </w:tc>
        <w:tc>
          <w:tcPr>
            <w:tcW w:w="3792" w:type="dxa"/>
            <w:hideMark/>
          </w:tcPr>
          <w:p w:rsidR="00BA5F0F" w:rsidRDefault="00BA5F0F">
            <w:pPr>
              <w:spacing w:before="60" w:line="276" w:lineRule="auto"/>
            </w:pPr>
          </w:p>
        </w:tc>
      </w:tr>
      <w:tr w:rsidR="00BA5F0F" w:rsidTr="00BA5F0F">
        <w:tc>
          <w:tcPr>
            <w:tcW w:w="1102" w:type="dxa"/>
            <w:hideMark/>
          </w:tcPr>
          <w:p w:rsidR="00BA5F0F" w:rsidRDefault="00BA5F0F">
            <w:pPr>
              <w:spacing w:before="0" w:after="0" w:line="276" w:lineRule="auto"/>
            </w:pPr>
            <w:r>
              <w:t xml:space="preserve">Date: </w:t>
            </w:r>
          </w:p>
        </w:tc>
        <w:tc>
          <w:tcPr>
            <w:tcW w:w="3826" w:type="dxa"/>
            <w:hideMark/>
          </w:tcPr>
          <w:p w:rsidR="00BA5F0F" w:rsidRDefault="00251970" w:rsidP="00251970">
            <w:pPr>
              <w:spacing w:before="0" w:after="0" w:line="276" w:lineRule="auto"/>
            </w:pPr>
            <w:r>
              <w:t>14</w:t>
            </w:r>
            <w:r w:rsidR="001A4A45">
              <w:t xml:space="preserve"> </w:t>
            </w:r>
            <w:r>
              <w:t>October</w:t>
            </w:r>
            <w:r w:rsidR="001A4A45">
              <w:t xml:space="preserve"> 2015</w:t>
            </w:r>
          </w:p>
        </w:tc>
        <w:tc>
          <w:tcPr>
            <w:tcW w:w="1135" w:type="dxa"/>
            <w:hideMark/>
          </w:tcPr>
          <w:p w:rsidR="00BA5F0F" w:rsidRDefault="00BA5F0F">
            <w:pPr>
              <w:spacing w:before="0" w:after="0" w:line="276" w:lineRule="auto"/>
            </w:pPr>
          </w:p>
        </w:tc>
        <w:tc>
          <w:tcPr>
            <w:tcW w:w="3792" w:type="dxa"/>
            <w:hideMark/>
          </w:tcPr>
          <w:p w:rsidR="00BA5F0F" w:rsidRDefault="00BA5F0F">
            <w:pPr>
              <w:spacing w:before="0" w:after="0" w:line="276" w:lineRule="auto"/>
            </w:pPr>
          </w:p>
        </w:tc>
      </w:tr>
    </w:tbl>
    <w:p w:rsidR="00BA5F0F" w:rsidRDefault="00BA5F0F" w:rsidP="00BA5F0F">
      <w:pPr>
        <w:spacing w:before="0" w:after="0" w:line="276" w:lineRule="auto"/>
      </w:pPr>
    </w:p>
    <w:p w:rsidR="00D44700" w:rsidRPr="002C5841" w:rsidRDefault="00BA5F0F" w:rsidP="00FD083F">
      <w:pPr>
        <w:spacing w:before="0" w:after="0" w:line="276" w:lineRule="auto"/>
        <w:rPr>
          <w:lang w:val="en-US"/>
        </w:rPr>
      </w:pPr>
      <w:r>
        <w:t xml:space="preserve">Next policy review date is </w:t>
      </w:r>
      <w:r w:rsidR="00251970">
        <w:t>November</w:t>
      </w:r>
      <w:bookmarkStart w:id="0" w:name="_GoBack"/>
      <w:bookmarkEnd w:id="0"/>
      <w:r w:rsidR="001A4A45">
        <w:t xml:space="preserve"> 2016</w:t>
      </w:r>
    </w:p>
    <w:sectPr w:rsidR="00D44700" w:rsidRPr="002C5841" w:rsidSect="00E5653F">
      <w:headerReference w:type="default" r:id="rId10"/>
      <w:footerReference w:type="default" r:id="rId11"/>
      <w:headerReference w:type="first" r:id="rId12"/>
      <w:pgSz w:w="11906" w:h="16838" w:code="9"/>
      <w:pgMar w:top="566" w:right="851" w:bottom="1418" w:left="1134" w:header="0" w:footer="6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2F" w:rsidRDefault="0057292F" w:rsidP="00221F4B">
      <w:pPr>
        <w:spacing w:after="0" w:line="240" w:lineRule="auto"/>
      </w:pPr>
      <w:r>
        <w:separator/>
      </w:r>
    </w:p>
  </w:endnote>
  <w:endnote w:type="continuationSeparator" w:id="0">
    <w:p w:rsidR="0057292F" w:rsidRDefault="0057292F" w:rsidP="00221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3F" w:rsidRDefault="00E5653F" w:rsidP="00E5653F">
    <w:pPr>
      <w:pStyle w:val="Footer"/>
      <w:tabs>
        <w:tab w:val="left" w:pos="8647"/>
      </w:tabs>
      <w:spacing w:before="0"/>
      <w:ind w:left="1701" w:right="1274"/>
      <w:jc w:val="both"/>
      <w:rPr>
        <w:color w:val="808080" w:themeColor="background1" w:themeShade="80"/>
      </w:rPr>
    </w:pPr>
    <w:r>
      <w:rPr>
        <w:noProof/>
        <w:lang w:eastAsia="en-AU"/>
      </w:rPr>
      <w:drawing>
        <wp:anchor distT="0" distB="0" distL="114300" distR="114300" simplePos="0" relativeHeight="251660288" behindDoc="1" locked="0" layoutInCell="1" allowOverlap="1">
          <wp:simplePos x="0" y="0"/>
          <wp:positionH relativeFrom="margin">
            <wp:posOffset>533400</wp:posOffset>
          </wp:positionH>
          <wp:positionV relativeFrom="paragraph">
            <wp:posOffset>178597</wp:posOffset>
          </wp:positionV>
          <wp:extent cx="4690745" cy="50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0745" cy="500380"/>
                  </a:xfrm>
                  <a:prstGeom prst="rect">
                    <a:avLst/>
                  </a:prstGeom>
                  <a:noFill/>
                </pic:spPr>
              </pic:pic>
            </a:graphicData>
          </a:graphic>
        </wp:anchor>
      </w:drawing>
    </w:r>
    <w:r>
      <w:rPr>
        <w:noProof/>
        <w:lang w:eastAsia="en-AU"/>
      </w:rPr>
      <w:drawing>
        <wp:anchor distT="0" distB="0" distL="114300" distR="114300" simplePos="0" relativeHeight="251659264" behindDoc="0" locked="1" layoutInCell="1" allowOverlap="1">
          <wp:simplePos x="0" y="0"/>
          <wp:positionH relativeFrom="page">
            <wp:align>left</wp:align>
          </wp:positionH>
          <wp:positionV relativeFrom="page">
            <wp:posOffset>9620885</wp:posOffset>
          </wp:positionV>
          <wp:extent cx="7560310" cy="113665"/>
          <wp:effectExtent l="0" t="0" r="254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6954"/>
                  <a:stretch>
                    <a:fillRect/>
                  </a:stretch>
                </pic:blipFill>
                <pic:spPr bwMode="auto">
                  <a:xfrm>
                    <a:off x="0" y="0"/>
                    <a:ext cx="7560310" cy="113665"/>
                  </a:xfrm>
                  <a:prstGeom prst="rect">
                    <a:avLst/>
                  </a:prstGeom>
                  <a:noFill/>
                </pic:spPr>
              </pic:pic>
            </a:graphicData>
          </a:graphic>
        </wp:anchor>
      </w:drawing>
    </w:r>
    <w:r>
      <w:rPr>
        <w:color w:val="808080" w:themeColor="background1" w:themeShade="80"/>
      </w:rPr>
      <w:t xml:space="preserve">Our Alcohol Management Policy meets part of our commitment to the Australian Drug Foundation’s </w:t>
    </w:r>
    <w:r>
      <w:rPr>
        <w:i/>
        <w:color w:val="808080" w:themeColor="background1" w:themeShade="80"/>
      </w:rPr>
      <w:t xml:space="preserve">Good Sports </w:t>
    </w:r>
    <w:r>
      <w:rPr>
        <w:color w:val="808080" w:themeColor="background1" w:themeShade="80"/>
      </w:rPr>
      <w:t xml:space="preserve">Program. Go to </w:t>
    </w:r>
    <w:hyperlink r:id="rId3" w:history="1">
      <w:r>
        <w:rPr>
          <w:rStyle w:val="Hyperlink"/>
        </w:rPr>
        <w:t>Goodsports.com.au</w:t>
      </w:r>
    </w:hyperlink>
    <w:r>
      <w:rPr>
        <w:color w:val="808080" w:themeColor="background1" w:themeShade="80"/>
      </w:rPr>
      <w:t xml:space="preserve"> for more information. </w:t>
    </w:r>
    <w:r>
      <w:tab/>
    </w:r>
    <w:r>
      <w:tab/>
    </w:r>
    <w:r w:rsidR="00711400">
      <w:fldChar w:fldCharType="begin"/>
    </w:r>
    <w:r>
      <w:instrText xml:space="preserve"> PAGE  \* Arabic  \* MERGEFORMAT </w:instrText>
    </w:r>
    <w:r w:rsidR="00711400">
      <w:fldChar w:fldCharType="separate"/>
    </w:r>
    <w:r w:rsidR="009804B5">
      <w:rPr>
        <w:noProof/>
      </w:rPr>
      <w:t>3</w:t>
    </w:r>
    <w:r w:rsidR="00711400">
      <w:fldChar w:fldCharType="end"/>
    </w:r>
  </w:p>
  <w:p w:rsidR="00697D7F" w:rsidRPr="00961504" w:rsidRDefault="00697D7F" w:rsidP="00961504">
    <w:pPr>
      <w:pStyle w:val="Footer"/>
      <w:tabs>
        <w:tab w:val="clear" w:pos="9026"/>
        <w:tab w:val="right" w:pos="9781"/>
      </w:tabs>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2F" w:rsidRDefault="0057292F" w:rsidP="00221F4B">
      <w:pPr>
        <w:spacing w:after="0" w:line="240" w:lineRule="auto"/>
      </w:pPr>
      <w:r>
        <w:separator/>
      </w:r>
    </w:p>
  </w:footnote>
  <w:footnote w:type="continuationSeparator" w:id="0">
    <w:p w:rsidR="0057292F" w:rsidRDefault="0057292F" w:rsidP="00221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7F" w:rsidRDefault="00697D7F">
    <w:pPr>
      <w:pStyle w:val="Header"/>
    </w:pPr>
  </w:p>
  <w:p w:rsidR="00697D7F" w:rsidRDefault="00697D7F">
    <w:pPr>
      <w:pStyle w:val="Header"/>
    </w:pPr>
  </w:p>
  <w:p w:rsidR="00697D7F" w:rsidRDefault="00697D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7F" w:rsidRPr="00E73FD8" w:rsidRDefault="00697D7F" w:rsidP="00E73FD8">
    <w:pPr>
      <w:pStyle w:val="Header"/>
      <w:ind w:firstLine="720"/>
      <w:rPr>
        <w:color w:val="BFBFBF" w:themeColor="background1"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nsid w:val="0B4471C6"/>
    <w:multiLevelType w:val="hybridMultilevel"/>
    <w:tmpl w:val="0988E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F46A3"/>
    <w:multiLevelType w:val="hybridMultilevel"/>
    <w:tmpl w:val="46E29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23506D92"/>
    <w:multiLevelType w:val="hybridMultilevel"/>
    <w:tmpl w:val="86E4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3675482"/>
    <w:multiLevelType w:val="hybridMultilevel"/>
    <w:tmpl w:val="AC02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562165"/>
    <w:multiLevelType w:val="hybridMultilevel"/>
    <w:tmpl w:val="D128A6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680333C"/>
    <w:multiLevelType w:val="hybridMultilevel"/>
    <w:tmpl w:val="712E9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21">
    <w:nsid w:val="3B405433"/>
    <w:multiLevelType w:val="hybridMultilevel"/>
    <w:tmpl w:val="DC32F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06727D"/>
    <w:multiLevelType w:val="hybridMultilevel"/>
    <w:tmpl w:val="FDCE7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0734649"/>
    <w:multiLevelType w:val="hybridMultilevel"/>
    <w:tmpl w:val="3DE01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5E06998"/>
    <w:multiLevelType w:val="hybridMultilevel"/>
    <w:tmpl w:val="6EF4F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954652F"/>
    <w:multiLevelType w:val="hybridMultilevel"/>
    <w:tmpl w:val="12465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542C5831"/>
    <w:multiLevelType w:val="hybridMultilevel"/>
    <w:tmpl w:val="46629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4"/>
  </w:num>
  <w:num w:numId="4">
    <w:abstractNumId w:val="2"/>
  </w:num>
  <w:num w:numId="5">
    <w:abstractNumId w:val="9"/>
  </w:num>
  <w:num w:numId="6">
    <w:abstractNumId w:val="20"/>
  </w:num>
  <w:num w:numId="7">
    <w:abstractNumId w:val="30"/>
  </w:num>
  <w:num w:numId="8">
    <w:abstractNumId w:val="34"/>
  </w:num>
  <w:num w:numId="9">
    <w:abstractNumId w:val="27"/>
  </w:num>
  <w:num w:numId="10">
    <w:abstractNumId w:val="7"/>
  </w:num>
  <w:num w:numId="11">
    <w:abstractNumId w:val="31"/>
  </w:num>
  <w:num w:numId="12">
    <w:abstractNumId w:val="33"/>
  </w:num>
  <w:num w:numId="13">
    <w:abstractNumId w:val="4"/>
  </w:num>
  <w:num w:numId="14">
    <w:abstractNumId w:val="32"/>
  </w:num>
  <w:num w:numId="15">
    <w:abstractNumId w:val="18"/>
  </w:num>
  <w:num w:numId="16">
    <w:abstractNumId w:val="16"/>
  </w:num>
  <w:num w:numId="17">
    <w:abstractNumId w:val="3"/>
  </w:num>
  <w:num w:numId="18">
    <w:abstractNumId w:val="8"/>
  </w:num>
  <w:num w:numId="19">
    <w:abstractNumId w:val="13"/>
  </w:num>
  <w:num w:numId="20">
    <w:abstractNumId w:val="19"/>
  </w:num>
  <w:num w:numId="21">
    <w:abstractNumId w:val="35"/>
  </w:num>
  <w:num w:numId="22">
    <w:abstractNumId w:val="25"/>
  </w:num>
  <w:num w:numId="23">
    <w:abstractNumId w:val="17"/>
  </w:num>
  <w:num w:numId="24">
    <w:abstractNumId w:val="6"/>
  </w:num>
  <w:num w:numId="25">
    <w:abstractNumId w:val="15"/>
  </w:num>
  <w:num w:numId="26">
    <w:abstractNumId w:val="5"/>
  </w:num>
  <w:num w:numId="27">
    <w:abstractNumId w:val="1"/>
  </w:num>
  <w:num w:numId="28">
    <w:abstractNumId w:val="22"/>
  </w:num>
  <w:num w:numId="29">
    <w:abstractNumId w:val="29"/>
  </w:num>
  <w:num w:numId="30">
    <w:abstractNumId w:val="23"/>
  </w:num>
  <w:num w:numId="31">
    <w:abstractNumId w:val="21"/>
  </w:num>
  <w:num w:numId="32">
    <w:abstractNumId w:val="14"/>
  </w:num>
  <w:num w:numId="33">
    <w:abstractNumId w:val="10"/>
  </w:num>
  <w:num w:numId="34">
    <w:abstractNumId w:val="11"/>
  </w:num>
  <w:num w:numId="35">
    <w:abstractNumId w:val="12"/>
  </w:num>
  <w:num w:numId="36">
    <w:abstractNumId w:val="28"/>
  </w:num>
  <w:num w:numId="37">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506A9A"/>
    <w:rsid w:val="00037570"/>
    <w:rsid w:val="000460BD"/>
    <w:rsid w:val="00076203"/>
    <w:rsid w:val="00094207"/>
    <w:rsid w:val="000D010E"/>
    <w:rsid w:val="00107A09"/>
    <w:rsid w:val="0011253D"/>
    <w:rsid w:val="001413DB"/>
    <w:rsid w:val="001535A3"/>
    <w:rsid w:val="001A019B"/>
    <w:rsid w:val="001A4A45"/>
    <w:rsid w:val="001D2CC9"/>
    <w:rsid w:val="001E5C68"/>
    <w:rsid w:val="001F7EC2"/>
    <w:rsid w:val="00203FC1"/>
    <w:rsid w:val="00221F4B"/>
    <w:rsid w:val="002249E0"/>
    <w:rsid w:val="00251970"/>
    <w:rsid w:val="002640C4"/>
    <w:rsid w:val="00291D4B"/>
    <w:rsid w:val="002C1D34"/>
    <w:rsid w:val="002C5795"/>
    <w:rsid w:val="002C5841"/>
    <w:rsid w:val="00353951"/>
    <w:rsid w:val="00362A2F"/>
    <w:rsid w:val="00382DD2"/>
    <w:rsid w:val="003B0529"/>
    <w:rsid w:val="003F0F0D"/>
    <w:rsid w:val="004017D2"/>
    <w:rsid w:val="00411AAD"/>
    <w:rsid w:val="004415DA"/>
    <w:rsid w:val="00463FC6"/>
    <w:rsid w:val="00477DCB"/>
    <w:rsid w:val="00485A4A"/>
    <w:rsid w:val="00486DDB"/>
    <w:rsid w:val="0049513F"/>
    <w:rsid w:val="0049615E"/>
    <w:rsid w:val="004B6203"/>
    <w:rsid w:val="004D7CAE"/>
    <w:rsid w:val="004F1582"/>
    <w:rsid w:val="004F5AD2"/>
    <w:rsid w:val="00506A9A"/>
    <w:rsid w:val="005115F3"/>
    <w:rsid w:val="00531F1A"/>
    <w:rsid w:val="005348B8"/>
    <w:rsid w:val="00556948"/>
    <w:rsid w:val="0057292F"/>
    <w:rsid w:val="00587AA9"/>
    <w:rsid w:val="005B227F"/>
    <w:rsid w:val="005E73BF"/>
    <w:rsid w:val="00603C47"/>
    <w:rsid w:val="00616C64"/>
    <w:rsid w:val="00627AEB"/>
    <w:rsid w:val="006738D1"/>
    <w:rsid w:val="0068320C"/>
    <w:rsid w:val="00697D7F"/>
    <w:rsid w:val="006F5865"/>
    <w:rsid w:val="00711400"/>
    <w:rsid w:val="00715965"/>
    <w:rsid w:val="00721D49"/>
    <w:rsid w:val="007510A3"/>
    <w:rsid w:val="00787ECB"/>
    <w:rsid w:val="007D4199"/>
    <w:rsid w:val="007F5E1D"/>
    <w:rsid w:val="00835B6B"/>
    <w:rsid w:val="008435E8"/>
    <w:rsid w:val="008610BF"/>
    <w:rsid w:val="008656F6"/>
    <w:rsid w:val="008768DC"/>
    <w:rsid w:val="008772E9"/>
    <w:rsid w:val="00895CB9"/>
    <w:rsid w:val="008A4C32"/>
    <w:rsid w:val="008A72D2"/>
    <w:rsid w:val="008C755C"/>
    <w:rsid w:val="00907447"/>
    <w:rsid w:val="00923270"/>
    <w:rsid w:val="00934C3F"/>
    <w:rsid w:val="00961504"/>
    <w:rsid w:val="00976FE6"/>
    <w:rsid w:val="009804B5"/>
    <w:rsid w:val="00997BE2"/>
    <w:rsid w:val="009A24EC"/>
    <w:rsid w:val="009E0A31"/>
    <w:rsid w:val="00A50EC3"/>
    <w:rsid w:val="00A60774"/>
    <w:rsid w:val="00A92675"/>
    <w:rsid w:val="00A962B7"/>
    <w:rsid w:val="00A97E3B"/>
    <w:rsid w:val="00AB5C5E"/>
    <w:rsid w:val="00AB7C57"/>
    <w:rsid w:val="00AF2C9F"/>
    <w:rsid w:val="00B33476"/>
    <w:rsid w:val="00B56F20"/>
    <w:rsid w:val="00BA05CD"/>
    <w:rsid w:val="00BA5F0F"/>
    <w:rsid w:val="00BA7BC7"/>
    <w:rsid w:val="00BC10B0"/>
    <w:rsid w:val="00BD2D6C"/>
    <w:rsid w:val="00BD54B1"/>
    <w:rsid w:val="00BD6E50"/>
    <w:rsid w:val="00BD6F6F"/>
    <w:rsid w:val="00BE60BD"/>
    <w:rsid w:val="00C1547A"/>
    <w:rsid w:val="00C15DD6"/>
    <w:rsid w:val="00C41B12"/>
    <w:rsid w:val="00C526AF"/>
    <w:rsid w:val="00C6023F"/>
    <w:rsid w:val="00CA4D76"/>
    <w:rsid w:val="00CC1053"/>
    <w:rsid w:val="00CE336B"/>
    <w:rsid w:val="00CF1C4E"/>
    <w:rsid w:val="00CF7822"/>
    <w:rsid w:val="00D042FE"/>
    <w:rsid w:val="00D061BF"/>
    <w:rsid w:val="00D272AA"/>
    <w:rsid w:val="00D44700"/>
    <w:rsid w:val="00D61AAE"/>
    <w:rsid w:val="00D67714"/>
    <w:rsid w:val="00DF08A0"/>
    <w:rsid w:val="00E04BBC"/>
    <w:rsid w:val="00E40C10"/>
    <w:rsid w:val="00E5653F"/>
    <w:rsid w:val="00E67A1D"/>
    <w:rsid w:val="00E73FD8"/>
    <w:rsid w:val="00E848D8"/>
    <w:rsid w:val="00ED31F4"/>
    <w:rsid w:val="00ED4121"/>
    <w:rsid w:val="00F045E9"/>
    <w:rsid w:val="00F15166"/>
    <w:rsid w:val="00F20CFD"/>
    <w:rsid w:val="00F52F4D"/>
    <w:rsid w:val="00F70C62"/>
    <w:rsid w:val="00F76D28"/>
    <w:rsid w:val="00F82F7A"/>
    <w:rsid w:val="00F9146C"/>
    <w:rsid w:val="00FB5EE4"/>
    <w:rsid w:val="00FC041C"/>
    <w:rsid w:val="00FD083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semiHidden="0" w:uiPriority="35" w:unhideWhenUsed="0" w:qFormat="1"/>
    <w:lsdException w:name="page number" w:locked="0"/>
    <w:lsdException w:name="List Number" w:semiHidden="0" w:unhideWhenUsed="0" w:qFormat="1"/>
    <w:lsdException w:name="List Number 2" w:semiHidden="0" w:unhideWhenUsed="0" w:qFormat="1"/>
    <w:lsdException w:name="List Number 3"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Ind w:w="0" w:type="dxa"/>
      <w:tblBorders>
        <w:insideH w:val="single" w:sz="4" w:space="0" w:color="88746A" w:themeColor="accent3"/>
      </w:tblBorders>
      <w:tblCellMar>
        <w:top w:w="0" w:type="dxa"/>
        <w:left w:w="0" w:type="dxa"/>
        <w:bottom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customStyle="1" w:styleId="POHeading3Char">
    <w:name w:val="PO Heading 3 Char"/>
    <w:link w:val="POHeading3"/>
    <w:locked/>
    <w:rsid w:val="00076203"/>
    <w:rPr>
      <w:b/>
      <w:bCs/>
      <w:caps/>
      <w:color w:val="3366FF"/>
    </w:rPr>
  </w:style>
  <w:style w:type="paragraph" w:customStyle="1" w:styleId="POHeading3">
    <w:name w:val="PO Heading 3"/>
    <w:basedOn w:val="Normal"/>
    <w:link w:val="POHeading3Char"/>
    <w:rsid w:val="00076203"/>
    <w:pPr>
      <w:keepNext/>
      <w:autoSpaceDE w:val="0"/>
      <w:autoSpaceDN w:val="0"/>
      <w:spacing w:before="240" w:after="240" w:line="240" w:lineRule="auto"/>
    </w:pPr>
    <w:rPr>
      <w:b/>
      <w:bCs/>
      <w:caps/>
      <w:color w:val="3366FF"/>
    </w:rPr>
  </w:style>
  <w:style w:type="character" w:styleId="Hyperlink">
    <w:name w:val="Hyperlink"/>
    <w:basedOn w:val="DefaultParagraphFont"/>
    <w:uiPriority w:val="99"/>
    <w:semiHidden/>
    <w:unhideWhenUsed/>
    <w:rsid w:val="00E5653F"/>
    <w:rPr>
      <w:color w:val="88746A" w:themeColor="hyperlink"/>
      <w:u w:val="single"/>
    </w:rPr>
  </w:style>
</w:styles>
</file>

<file path=word/webSettings.xml><?xml version="1.0" encoding="utf-8"?>
<w:webSettings xmlns:r="http://schemas.openxmlformats.org/officeDocument/2006/relationships" xmlns:w="http://schemas.openxmlformats.org/wordprocessingml/2006/main">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eladnsw81.wichit.com.au/client_files/images/logo/singleton.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dsports.com.au" TargetMode="External"/><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20Communications\Brand\Word%20Templates\ADF_2p+_%20GS_PolicyInformationFlyer_V1.1.dotx" TargetMode="External"/></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C057-7922-49D4-B84B-5BDEFAF5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ADF_2p+_ GS_PolicyInformationFlyer_V1.1</Template>
  <TotalTime>3</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Downloads</cp:lastModifiedBy>
  <cp:revision>2</cp:revision>
  <cp:lastPrinted>2014-03-25T21:54:00Z</cp:lastPrinted>
  <dcterms:created xsi:type="dcterms:W3CDTF">2015-10-14T06:10:00Z</dcterms:created>
  <dcterms:modified xsi:type="dcterms:W3CDTF">2015-10-14T06:10:00Z</dcterms:modified>
</cp:coreProperties>
</file>